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A3B" w:rsidRDefault="005B4267">
      <w:pPr>
        <w:pStyle w:val="Standard"/>
      </w:pPr>
      <w:r>
        <w:rPr>
          <w:b/>
          <w:bCs/>
          <w:u w:val="single"/>
        </w:rPr>
        <w:t xml:space="preserve">Divine Mercy High School Syllabus Fall 2017 </w:t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 w:rsidR="00A41690">
        <w:rPr>
          <w:b/>
          <w:bCs/>
          <w:u w:val="single"/>
        </w:rPr>
        <w:t>_________________</w:t>
      </w:r>
      <w:r>
        <w:rPr>
          <w:b/>
          <w:bCs/>
          <w:u w:val="single"/>
        </w:rPr>
        <w:t xml:space="preserve">              +JMJ</w:t>
      </w:r>
    </w:p>
    <w:p w:rsidR="00655A3B" w:rsidRDefault="005B4267">
      <w:pPr>
        <w:pStyle w:val="Standard"/>
        <w:rPr>
          <w:sz w:val="20"/>
          <w:szCs w:val="20"/>
        </w:rPr>
      </w:pPr>
      <w:r>
        <w:rPr>
          <w:sz w:val="20"/>
          <w:szCs w:val="20"/>
        </w:rPr>
        <w:t>For existing groups</w:t>
      </w:r>
      <w:bookmarkStart w:id="0" w:name="_GoBack"/>
      <w:bookmarkEnd w:id="0"/>
    </w:p>
    <w:p w:rsidR="00655A3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September 6, 7pm: </w:t>
      </w:r>
      <w:r w:rsidRPr="0087038B">
        <w:tab/>
      </w:r>
      <w:r w:rsidR="004864C1" w:rsidRPr="0087038B">
        <w:rPr>
          <w:b/>
          <w:bCs/>
        </w:rPr>
        <w:t>YD The Creed: Session 8, Why Do I Need The Church?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September 13, 7pm: </w:t>
      </w:r>
      <w:r w:rsidRPr="0087038B">
        <w:tab/>
      </w:r>
      <w:r w:rsidR="004864C1" w:rsidRPr="0087038B">
        <w:rPr>
          <w:b/>
          <w:bCs/>
        </w:rPr>
        <w:t>YD The Creed: Session</w:t>
      </w:r>
      <w:r w:rsidR="004864C1" w:rsidRPr="0087038B">
        <w:rPr>
          <w:b/>
          <w:bCs/>
        </w:rPr>
        <w:t xml:space="preserve"> 9, Mary and the Saints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September 20, 7pm: </w:t>
      </w:r>
      <w:r w:rsidRPr="0087038B">
        <w:tab/>
      </w:r>
      <w:r w:rsidR="004864C1" w:rsidRPr="0087038B">
        <w:rPr>
          <w:b/>
          <w:bCs/>
        </w:rPr>
        <w:t>YD The Creed: Session</w:t>
      </w:r>
      <w:r w:rsidR="004864C1" w:rsidRPr="0087038B">
        <w:rPr>
          <w:b/>
          <w:bCs/>
        </w:rPr>
        <w:t xml:space="preserve"> 10, The Last Things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>Wednesday, September 27, 7pm:</w:t>
      </w:r>
      <w:r w:rsidRPr="0087038B">
        <w:tab/>
        <w:t>Large Group Activity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October 4, 7pm: </w:t>
      </w:r>
      <w:r w:rsidRPr="0087038B">
        <w:tab/>
      </w:r>
      <w:r w:rsidRPr="0087038B">
        <w:tab/>
      </w:r>
      <w:r w:rsidRPr="0087038B">
        <w:rPr>
          <w:b/>
          <w:bCs/>
        </w:rPr>
        <w:t xml:space="preserve">YD </w:t>
      </w:r>
      <w:r w:rsidR="004864C1" w:rsidRPr="0087038B">
        <w:rPr>
          <w:b/>
          <w:bCs/>
        </w:rPr>
        <w:t>Living the Creed:</w:t>
      </w:r>
      <w:r w:rsidR="0087038B">
        <w:rPr>
          <w:b/>
          <w:bCs/>
        </w:rPr>
        <w:t xml:space="preserve"> Session 1, Baptism &amp; Confirmation</w:t>
      </w:r>
      <w:r w:rsidR="004864C1" w:rsidRPr="0087038B">
        <w:rPr>
          <w:b/>
          <w:bCs/>
        </w:rPr>
        <w:t xml:space="preserve"> 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October 11, 7pm: </w:t>
      </w:r>
      <w:r w:rsidRPr="0087038B">
        <w:tab/>
      </w:r>
      <w:r w:rsidR="0087038B" w:rsidRPr="0087038B">
        <w:rPr>
          <w:b/>
          <w:bCs/>
        </w:rPr>
        <w:t>YD Living the Creed:</w:t>
      </w:r>
      <w:r w:rsidR="0087038B">
        <w:rPr>
          <w:b/>
          <w:bCs/>
        </w:rPr>
        <w:t xml:space="preserve"> Session </w:t>
      </w:r>
      <w:r w:rsidR="0087038B">
        <w:rPr>
          <w:b/>
          <w:bCs/>
        </w:rPr>
        <w:t>2, The Eucharist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  <w:ind w:left="3540" w:hanging="3540"/>
      </w:pPr>
      <w:r w:rsidRPr="0087038B">
        <w:t>Wednesday, October</w:t>
      </w:r>
      <w:r w:rsidRPr="0087038B">
        <w:t xml:space="preserve"> 18, 7pm: </w:t>
      </w:r>
      <w:r w:rsidRPr="0087038B">
        <w:tab/>
      </w:r>
      <w:r w:rsidR="0087038B" w:rsidRPr="0087038B">
        <w:rPr>
          <w:b/>
          <w:bCs/>
        </w:rPr>
        <w:t>YD Living the Creed:</w:t>
      </w:r>
      <w:r w:rsidR="0087038B">
        <w:rPr>
          <w:b/>
          <w:bCs/>
        </w:rPr>
        <w:t xml:space="preserve"> Session </w:t>
      </w:r>
      <w:r w:rsidR="0087038B">
        <w:rPr>
          <w:b/>
          <w:bCs/>
        </w:rPr>
        <w:t>3, Walk Through the Mass</w:t>
      </w:r>
      <w:r w:rsidR="0087038B" w:rsidRPr="0087038B">
        <w:rPr>
          <w:b/>
          <w:bCs/>
        </w:rPr>
        <w:t xml:space="preserve"> 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October 25, 7pm: </w:t>
      </w:r>
      <w:r w:rsidRPr="0087038B">
        <w:tab/>
        <w:t>Large Group Activity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November 1, 7pm:  </w:t>
      </w:r>
      <w:r w:rsidRPr="0087038B">
        <w:tab/>
      </w:r>
      <w:r w:rsidR="0087038B" w:rsidRPr="0087038B">
        <w:rPr>
          <w:b/>
          <w:bCs/>
        </w:rPr>
        <w:t>YD Living the Creed:</w:t>
      </w:r>
      <w:r w:rsidR="0087038B">
        <w:rPr>
          <w:b/>
          <w:bCs/>
        </w:rPr>
        <w:t xml:space="preserve"> Sess. 4, Penance &amp; Anointing of the Sick</w:t>
      </w:r>
    </w:p>
    <w:p w:rsidR="00655A3B" w:rsidRPr="0087038B" w:rsidRDefault="005B4267">
      <w:pPr>
        <w:pStyle w:val="Standard"/>
      </w:pPr>
      <w:r w:rsidRPr="0087038B">
        <w:rPr>
          <w:b/>
          <w:bCs/>
        </w:rPr>
        <w:tab/>
      </w:r>
      <w:r w:rsidRPr="0087038B">
        <w:rPr>
          <w:b/>
          <w:bCs/>
        </w:rPr>
        <w:tab/>
      </w:r>
      <w:r w:rsidRPr="0087038B">
        <w:rPr>
          <w:b/>
          <w:bCs/>
        </w:rPr>
        <w:tab/>
      </w:r>
      <w:r w:rsidRPr="0087038B">
        <w:rPr>
          <w:b/>
          <w:bCs/>
        </w:rPr>
        <w:tab/>
      </w:r>
      <w:r w:rsidRPr="0087038B">
        <w:rPr>
          <w:b/>
          <w:bCs/>
        </w:rPr>
        <w:tab/>
      </w:r>
      <w:r w:rsidRPr="0087038B">
        <w:rPr>
          <w:bCs/>
        </w:rPr>
        <w:t>(All Saints Day vigil Mass is</w:t>
      </w:r>
      <w:r w:rsidRPr="0087038B">
        <w:rPr>
          <w:bCs/>
        </w:rPr>
        <w:t xml:space="preserve"> the night before)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November 8, 7pm: </w:t>
      </w:r>
      <w:r w:rsidRPr="0087038B">
        <w:tab/>
      </w:r>
      <w:r w:rsidRPr="0087038B">
        <w:rPr>
          <w:b/>
          <w:bCs/>
        </w:rPr>
        <w:t xml:space="preserve">YD </w:t>
      </w:r>
      <w:r w:rsidR="0087038B">
        <w:rPr>
          <w:b/>
          <w:bCs/>
        </w:rPr>
        <w:t>Advent: Session 1, Prepare the Way</w:t>
      </w:r>
    </w:p>
    <w:p w:rsidR="00655A3B" w:rsidRPr="0087038B" w:rsidRDefault="00655A3B">
      <w:pPr>
        <w:pStyle w:val="Standard"/>
      </w:pPr>
    </w:p>
    <w:p w:rsidR="00655A3B" w:rsidRDefault="005B4267">
      <w:pPr>
        <w:pStyle w:val="Standard"/>
        <w:rPr>
          <w:b/>
          <w:bCs/>
        </w:rPr>
      </w:pPr>
      <w:r w:rsidRPr="0087038B">
        <w:t xml:space="preserve">Wednesday, November 15, 7pm: </w:t>
      </w:r>
      <w:r w:rsidRPr="0087038B">
        <w:tab/>
      </w:r>
      <w:r w:rsidR="0087038B" w:rsidRPr="0087038B">
        <w:rPr>
          <w:b/>
          <w:bCs/>
        </w:rPr>
        <w:t xml:space="preserve">YD </w:t>
      </w:r>
      <w:r w:rsidR="0087038B">
        <w:rPr>
          <w:b/>
          <w:bCs/>
        </w:rPr>
        <w:t>Advent:</w:t>
      </w:r>
      <w:r w:rsidR="0087038B">
        <w:rPr>
          <w:b/>
          <w:bCs/>
        </w:rPr>
        <w:t xml:space="preserve"> Session 2, Trust in God</w:t>
      </w:r>
    </w:p>
    <w:p w:rsidR="0087038B" w:rsidRPr="0087038B" w:rsidRDefault="0087038B">
      <w:pPr>
        <w:pStyle w:val="Standard"/>
      </w:pPr>
    </w:p>
    <w:p w:rsidR="00655A3B" w:rsidRPr="0087038B" w:rsidRDefault="005B4267">
      <w:pPr>
        <w:pStyle w:val="Standard"/>
      </w:pPr>
      <w:r w:rsidRPr="0087038B">
        <w:t>Wednesday, November 22:</w:t>
      </w:r>
      <w:r w:rsidRPr="0087038B">
        <w:tab/>
      </w:r>
      <w:r w:rsidRPr="0087038B">
        <w:tab/>
        <w:t xml:space="preserve">THANKSGIVING BREAK  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November 29, </w:t>
      </w:r>
      <w:r w:rsidRPr="0087038B">
        <w:tab/>
      </w:r>
      <w:r w:rsidRPr="0087038B">
        <w:tab/>
        <w:t>Large Group Activity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December 6, 7pm: </w:t>
      </w:r>
      <w:r w:rsidRPr="0087038B">
        <w:tab/>
      </w:r>
      <w:r w:rsidR="0087038B" w:rsidRPr="0087038B">
        <w:rPr>
          <w:b/>
          <w:bCs/>
        </w:rPr>
        <w:t xml:space="preserve">YD </w:t>
      </w:r>
      <w:r w:rsidR="0087038B">
        <w:rPr>
          <w:b/>
          <w:bCs/>
        </w:rPr>
        <w:t>Advent:</w:t>
      </w:r>
      <w:r w:rsidR="0087038B">
        <w:rPr>
          <w:b/>
          <w:bCs/>
        </w:rPr>
        <w:t xml:space="preserve"> Session 3, Watch and Pray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 xml:space="preserve">Wednesday, December 13, 7pm: </w:t>
      </w:r>
      <w:r w:rsidRPr="0087038B">
        <w:tab/>
      </w:r>
      <w:r w:rsidRPr="0087038B">
        <w:rPr>
          <w:b/>
          <w:bCs/>
        </w:rPr>
        <w:t xml:space="preserve">YD </w:t>
      </w:r>
      <w:r w:rsidR="0087038B" w:rsidRPr="0087038B">
        <w:rPr>
          <w:b/>
          <w:bCs/>
        </w:rPr>
        <w:t xml:space="preserve">Advent: </w:t>
      </w:r>
      <w:r w:rsidR="0087038B">
        <w:rPr>
          <w:b/>
          <w:bCs/>
        </w:rPr>
        <w:t>Session 4, The Gift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>Wednesday, December 20:</w:t>
      </w:r>
      <w:r w:rsidRPr="0087038B">
        <w:tab/>
      </w:r>
      <w:r w:rsidRPr="0087038B">
        <w:tab/>
        <w:t>CHRISTMAS BREAK</w:t>
      </w:r>
    </w:p>
    <w:p w:rsidR="00655A3B" w:rsidRPr="0087038B" w:rsidRDefault="00655A3B">
      <w:pPr>
        <w:pStyle w:val="Standard"/>
      </w:pPr>
    </w:p>
    <w:p w:rsidR="00655A3B" w:rsidRPr="0087038B" w:rsidRDefault="005B4267">
      <w:pPr>
        <w:pStyle w:val="Standard"/>
      </w:pPr>
      <w:r w:rsidRPr="0087038B">
        <w:t>Wednesday, December 27:</w:t>
      </w:r>
      <w:r w:rsidRPr="0087038B">
        <w:tab/>
      </w:r>
      <w:r w:rsidRPr="0087038B">
        <w:tab/>
        <w:t>CHRISTMAS</w:t>
      </w:r>
      <w:r w:rsidRPr="0087038B">
        <w:t xml:space="preserve"> BREAK</w:t>
      </w:r>
    </w:p>
    <w:sectPr w:rsidR="00655A3B" w:rsidRPr="0087038B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5B4267">
      <w:r>
        <w:separator/>
      </w:r>
    </w:p>
  </w:endnote>
  <w:endnote w:type="continuationSeparator" w:id="0">
    <w:p w:rsidR="00000000" w:rsidRDefault="005B42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5B4267">
      <w:r>
        <w:rPr>
          <w:color w:val="000000"/>
        </w:rPr>
        <w:separator/>
      </w:r>
    </w:p>
  </w:footnote>
  <w:footnote w:type="continuationSeparator" w:id="0">
    <w:p w:rsidR="00000000" w:rsidRDefault="005B42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655A3B"/>
    <w:rsid w:val="004864C1"/>
    <w:rsid w:val="00491FBF"/>
    <w:rsid w:val="005B4267"/>
    <w:rsid w:val="005C3587"/>
    <w:rsid w:val="00655A3B"/>
    <w:rsid w:val="0087038B"/>
    <w:rsid w:val="00A41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" w:hAnsi="Times New Roman" w:cs="Tahoma"/>
        <w:kern w:val="3"/>
        <w:sz w:val="24"/>
        <w:szCs w:val="24"/>
        <w:lang w:val="en-US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DMC</cp:lastModifiedBy>
  <cp:revision>3</cp:revision>
  <cp:lastPrinted>2017-07-10T15:16:00Z</cp:lastPrinted>
  <dcterms:created xsi:type="dcterms:W3CDTF">2017-07-12T17:55:00Z</dcterms:created>
  <dcterms:modified xsi:type="dcterms:W3CDTF">2017-07-12T17:55:00Z</dcterms:modified>
</cp:coreProperties>
</file>