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ED" w:rsidRDefault="00782105">
      <w:pPr>
        <w:pStyle w:val="Standard"/>
      </w:pPr>
      <w:bookmarkStart w:id="0" w:name="_GoBack"/>
      <w:bookmarkEnd w:id="0"/>
      <w:r>
        <w:rPr>
          <w:b/>
          <w:bCs/>
          <w:u w:val="single"/>
        </w:rPr>
        <w:t xml:space="preserve">Divine Mercy High School Syllabus Fall 2017 </w:t>
      </w:r>
      <w:r>
        <w:rPr>
          <w:b/>
          <w:bCs/>
          <w:u w:val="single"/>
          <w:shd w:val="clear" w:color="auto" w:fill="FFFF00"/>
        </w:rPr>
        <w:t>FOR NEW GROUPS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              +JMJ</w:t>
      </w:r>
    </w:p>
    <w:p w:rsidR="00FF01ED" w:rsidRDefault="00FF01ED">
      <w:pPr>
        <w:pStyle w:val="Standard"/>
        <w:rPr>
          <w:sz w:val="20"/>
          <w:szCs w:val="20"/>
        </w:rPr>
      </w:pPr>
    </w:p>
    <w:p w:rsidR="00FF01ED" w:rsidRDefault="00FF01ED">
      <w:pPr>
        <w:pStyle w:val="Standard"/>
      </w:pPr>
    </w:p>
    <w:p w:rsidR="00FF01ED" w:rsidRDefault="00782105">
      <w:pPr>
        <w:pStyle w:val="Standard"/>
      </w:pPr>
      <w:r>
        <w:t xml:space="preserve">Wednesday, September 6, 7pm: </w:t>
      </w:r>
      <w:r>
        <w:tab/>
      </w:r>
      <w:r>
        <w:rPr>
          <w:b/>
          <w:bCs/>
        </w:rPr>
        <w:t>YD</w:t>
      </w:r>
      <w:r>
        <w:t xml:space="preserve"> </w:t>
      </w:r>
      <w:r>
        <w:rPr>
          <w:b/>
          <w:bCs/>
        </w:rPr>
        <w:t>Follow Me: Why Am I Here</w:t>
      </w:r>
    </w:p>
    <w:p w:rsidR="00FF01ED" w:rsidRDefault="00FF01ED">
      <w:pPr>
        <w:pStyle w:val="Standard"/>
      </w:pPr>
    </w:p>
    <w:p w:rsidR="00FF01ED" w:rsidRDefault="00782105">
      <w:pPr>
        <w:pStyle w:val="Standard"/>
      </w:pPr>
      <w:r>
        <w:t xml:space="preserve">Wednesday, September 13, 7pm: </w:t>
      </w:r>
      <w:r>
        <w:tab/>
      </w:r>
      <w:r>
        <w:rPr>
          <w:b/>
          <w:bCs/>
        </w:rPr>
        <w:t xml:space="preserve">YD Follow </w:t>
      </w:r>
      <w:r>
        <w:rPr>
          <w:b/>
          <w:bCs/>
        </w:rPr>
        <w:t>Me: Come and See</w:t>
      </w:r>
    </w:p>
    <w:p w:rsidR="00FF01ED" w:rsidRDefault="00FF01ED">
      <w:pPr>
        <w:pStyle w:val="Standard"/>
      </w:pPr>
    </w:p>
    <w:p w:rsidR="00FF01ED" w:rsidRDefault="00782105">
      <w:pPr>
        <w:pStyle w:val="Standard"/>
      </w:pPr>
      <w:r>
        <w:t xml:space="preserve">Wednesday, September 20, 7pm: </w:t>
      </w:r>
      <w:r>
        <w:tab/>
      </w:r>
      <w:r>
        <w:rPr>
          <w:b/>
        </w:rPr>
        <w:t>Y</w:t>
      </w:r>
      <w:r>
        <w:rPr>
          <w:b/>
          <w:bCs/>
        </w:rPr>
        <w:t xml:space="preserve">D Follow Me: Real Friends </w:t>
      </w:r>
    </w:p>
    <w:p w:rsidR="00FF01ED" w:rsidRDefault="00FF01ED">
      <w:pPr>
        <w:pStyle w:val="Standard"/>
      </w:pPr>
    </w:p>
    <w:p w:rsidR="00FF01ED" w:rsidRDefault="00782105">
      <w:pPr>
        <w:pStyle w:val="Standard"/>
      </w:pPr>
      <w:r>
        <w:t>Wednesday, September 27, 7pm:</w:t>
      </w:r>
      <w:r>
        <w:tab/>
        <w:t>Large Group Activity</w:t>
      </w:r>
    </w:p>
    <w:p w:rsidR="00FF01ED" w:rsidRDefault="00FF01ED">
      <w:pPr>
        <w:pStyle w:val="Standard"/>
      </w:pPr>
    </w:p>
    <w:p w:rsidR="00FF01ED" w:rsidRDefault="00782105">
      <w:pPr>
        <w:pStyle w:val="Standard"/>
      </w:pPr>
      <w:r>
        <w:t xml:space="preserve">Wednesday, October 4, 7pm: </w:t>
      </w:r>
      <w:r>
        <w:tab/>
      </w:r>
      <w:r>
        <w:tab/>
      </w:r>
      <w:r>
        <w:rPr>
          <w:b/>
          <w:bCs/>
        </w:rPr>
        <w:t>YD Follow Me: Follow Me</w:t>
      </w:r>
      <w:r>
        <w:t xml:space="preserve"> </w:t>
      </w:r>
    </w:p>
    <w:p w:rsidR="00FF01ED" w:rsidRDefault="00FF01ED">
      <w:pPr>
        <w:pStyle w:val="Standard"/>
      </w:pPr>
    </w:p>
    <w:p w:rsidR="00FF01ED" w:rsidRDefault="00782105">
      <w:pPr>
        <w:pStyle w:val="Standard"/>
      </w:pPr>
      <w:r>
        <w:t xml:space="preserve">Wednesday, October 11, 7pm: </w:t>
      </w:r>
      <w:r>
        <w:tab/>
      </w:r>
      <w:r>
        <w:rPr>
          <w:b/>
          <w:bCs/>
        </w:rPr>
        <w:t>YD Follow Me: The Cost</w:t>
      </w:r>
    </w:p>
    <w:p w:rsidR="00FF01ED" w:rsidRDefault="00FF01ED">
      <w:pPr>
        <w:pStyle w:val="Standard"/>
      </w:pPr>
    </w:p>
    <w:p w:rsidR="00FF01ED" w:rsidRDefault="00782105">
      <w:pPr>
        <w:pStyle w:val="Standard"/>
        <w:ind w:left="3540" w:hanging="3540"/>
      </w:pPr>
      <w:r>
        <w:t>Wednesday, October</w:t>
      </w:r>
      <w:r>
        <w:t xml:space="preserve"> 18, 7pm: </w:t>
      </w:r>
      <w:r>
        <w:tab/>
      </w:r>
      <w:r>
        <w:rPr>
          <w:b/>
          <w:bCs/>
          <w:sz w:val="22"/>
          <w:szCs w:val="22"/>
        </w:rPr>
        <w:t>YD True Strength/True Beauty: Heart of a Man/ Heart of a Woman-Part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</w:t>
      </w:r>
    </w:p>
    <w:p w:rsidR="00FF01ED" w:rsidRDefault="00FF01ED">
      <w:pPr>
        <w:pStyle w:val="Standard"/>
      </w:pPr>
    </w:p>
    <w:p w:rsidR="00FF01ED" w:rsidRDefault="00782105">
      <w:pPr>
        <w:pStyle w:val="Standard"/>
      </w:pPr>
      <w:r>
        <w:t xml:space="preserve">Wednesday, October 25, 7pm: </w:t>
      </w:r>
      <w:r>
        <w:tab/>
        <w:t>Large Group Activity</w:t>
      </w:r>
    </w:p>
    <w:p w:rsidR="00FF01ED" w:rsidRDefault="00FF01ED">
      <w:pPr>
        <w:pStyle w:val="Standard"/>
      </w:pPr>
    </w:p>
    <w:p w:rsidR="00FF01ED" w:rsidRDefault="00782105">
      <w:pPr>
        <w:pStyle w:val="Standard"/>
      </w:pPr>
      <w:r>
        <w:t xml:space="preserve">Wednesday, November 1, 7pm:  </w:t>
      </w:r>
      <w:r>
        <w:tab/>
      </w:r>
      <w:r>
        <w:rPr>
          <w:b/>
          <w:bCs/>
          <w:sz w:val="22"/>
          <w:szCs w:val="22"/>
        </w:rPr>
        <w:t>YD True Strength/True Beauty: Heart of a Man/ Woman-Part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</w:t>
      </w:r>
    </w:p>
    <w:p w:rsidR="00FF01ED" w:rsidRDefault="00782105">
      <w:pPr>
        <w:pStyle w:val="Standard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(All Saints Day vigil Mass is</w:t>
      </w:r>
      <w:r>
        <w:rPr>
          <w:bCs/>
          <w:sz w:val="22"/>
          <w:szCs w:val="22"/>
        </w:rPr>
        <w:t xml:space="preserve"> the night before)</w:t>
      </w:r>
    </w:p>
    <w:p w:rsidR="00FF01ED" w:rsidRDefault="00FF01ED">
      <w:pPr>
        <w:pStyle w:val="Standard"/>
      </w:pPr>
    </w:p>
    <w:p w:rsidR="00FF01ED" w:rsidRDefault="00782105">
      <w:pPr>
        <w:pStyle w:val="Standard"/>
      </w:pPr>
      <w:r>
        <w:t xml:space="preserve">Wednesday, November 8, 7pm: </w:t>
      </w:r>
      <w:r>
        <w:tab/>
      </w:r>
      <w:r>
        <w:rPr>
          <w:b/>
          <w:bCs/>
          <w:sz w:val="22"/>
          <w:szCs w:val="22"/>
        </w:rPr>
        <w:t>YD True Strength/True Beauty: Band of Brothers/Sisterhood-Part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</w:t>
      </w:r>
    </w:p>
    <w:p w:rsidR="00FF01ED" w:rsidRDefault="00FF01ED">
      <w:pPr>
        <w:pStyle w:val="Standard"/>
      </w:pPr>
    </w:p>
    <w:p w:rsidR="00FF01ED" w:rsidRDefault="00782105">
      <w:pPr>
        <w:pStyle w:val="Standard"/>
      </w:pPr>
      <w:r>
        <w:t xml:space="preserve">Wednesday, November 15, 7pm: </w:t>
      </w:r>
      <w:r>
        <w:tab/>
      </w:r>
      <w:r>
        <w:rPr>
          <w:b/>
          <w:bCs/>
          <w:sz w:val="22"/>
          <w:szCs w:val="22"/>
        </w:rPr>
        <w:t>YD True Strength/True Beauty: Band of Brothers/Sisterhood-Part 2</w:t>
      </w:r>
    </w:p>
    <w:p w:rsidR="00FF01ED" w:rsidRDefault="00FF01ED">
      <w:pPr>
        <w:pStyle w:val="Standard"/>
      </w:pPr>
    </w:p>
    <w:p w:rsidR="00FF01ED" w:rsidRDefault="00782105">
      <w:pPr>
        <w:pStyle w:val="Standard"/>
      </w:pPr>
      <w:r>
        <w:t>Wednesday, November 22:</w:t>
      </w:r>
      <w:r>
        <w:tab/>
      </w:r>
      <w:r>
        <w:tab/>
        <w:t xml:space="preserve">THANKSGIVING BREAK  </w:t>
      </w:r>
    </w:p>
    <w:p w:rsidR="00FF01ED" w:rsidRDefault="00FF01ED">
      <w:pPr>
        <w:pStyle w:val="Standard"/>
      </w:pPr>
    </w:p>
    <w:p w:rsidR="00FF01ED" w:rsidRDefault="00782105">
      <w:pPr>
        <w:pStyle w:val="Standard"/>
      </w:pPr>
      <w:r>
        <w:t xml:space="preserve">Wednesday, November 29, </w:t>
      </w:r>
      <w:r>
        <w:tab/>
      </w:r>
      <w:r>
        <w:tab/>
        <w:t>Large Group Activity</w:t>
      </w:r>
    </w:p>
    <w:p w:rsidR="00FF01ED" w:rsidRDefault="00FF01ED">
      <w:pPr>
        <w:pStyle w:val="Standard"/>
      </w:pPr>
    </w:p>
    <w:p w:rsidR="00FF01ED" w:rsidRDefault="00782105">
      <w:pPr>
        <w:pStyle w:val="Standard"/>
      </w:pPr>
      <w:r>
        <w:t xml:space="preserve">Wednesday, December 6, 7pm: </w:t>
      </w:r>
      <w:r>
        <w:tab/>
      </w:r>
      <w:r>
        <w:rPr>
          <w:b/>
          <w:bCs/>
        </w:rPr>
        <w:t>YD Hot topic: Spreading the Gospel</w:t>
      </w:r>
    </w:p>
    <w:p w:rsidR="00FF01ED" w:rsidRDefault="00FF01ED">
      <w:pPr>
        <w:pStyle w:val="Standard"/>
      </w:pPr>
    </w:p>
    <w:p w:rsidR="00FF01ED" w:rsidRDefault="00782105">
      <w:pPr>
        <w:pStyle w:val="Standard"/>
      </w:pPr>
      <w:r>
        <w:t xml:space="preserve">Wednesday, December 13, 7pm: </w:t>
      </w:r>
      <w:r>
        <w:tab/>
      </w:r>
      <w:r>
        <w:rPr>
          <w:b/>
          <w:bCs/>
        </w:rPr>
        <w:t>YD Hot topic: Truth and Tolerance</w:t>
      </w:r>
    </w:p>
    <w:p w:rsidR="00FF01ED" w:rsidRDefault="00FF01ED">
      <w:pPr>
        <w:pStyle w:val="Standard"/>
      </w:pPr>
    </w:p>
    <w:p w:rsidR="00FF01ED" w:rsidRDefault="00782105">
      <w:pPr>
        <w:pStyle w:val="Standard"/>
      </w:pPr>
      <w:r>
        <w:t>Wednesday, December 20:</w:t>
      </w:r>
      <w:r>
        <w:tab/>
      </w:r>
      <w:r>
        <w:tab/>
        <w:t>CHRISTMAS BREAK</w:t>
      </w:r>
    </w:p>
    <w:p w:rsidR="00FF01ED" w:rsidRDefault="00FF01ED">
      <w:pPr>
        <w:pStyle w:val="Standard"/>
      </w:pPr>
    </w:p>
    <w:p w:rsidR="00FF01ED" w:rsidRDefault="00782105">
      <w:pPr>
        <w:pStyle w:val="Standard"/>
      </w:pPr>
      <w:r>
        <w:t>Wednesday, December 27:</w:t>
      </w:r>
      <w:r>
        <w:tab/>
      </w:r>
      <w:r>
        <w:tab/>
        <w:t>CHRISTMAS</w:t>
      </w:r>
      <w:r>
        <w:t xml:space="preserve"> BREAK</w:t>
      </w:r>
    </w:p>
    <w:sectPr w:rsidR="00FF01ED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82105">
      <w:r>
        <w:separator/>
      </w:r>
    </w:p>
  </w:endnote>
  <w:endnote w:type="continuationSeparator" w:id="0">
    <w:p w:rsidR="00000000" w:rsidRDefault="0078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82105">
      <w:r>
        <w:rPr>
          <w:color w:val="000000"/>
        </w:rPr>
        <w:separator/>
      </w:r>
    </w:p>
  </w:footnote>
  <w:footnote w:type="continuationSeparator" w:id="0">
    <w:p w:rsidR="00000000" w:rsidRDefault="00782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01ED"/>
    <w:rsid w:val="00782105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DMC</cp:lastModifiedBy>
  <cp:revision>2</cp:revision>
  <cp:lastPrinted>2017-07-10T15:16:00Z</cp:lastPrinted>
  <dcterms:created xsi:type="dcterms:W3CDTF">2017-07-12T17:56:00Z</dcterms:created>
  <dcterms:modified xsi:type="dcterms:W3CDTF">2017-07-12T17:56:00Z</dcterms:modified>
</cp:coreProperties>
</file>